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162832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162832" w:rsidRDefault="00E11E31">
            <w:pPr>
              <w:pStyle w:val="Heading2"/>
              <w:rPr>
                <w:b/>
                <w:bCs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0" t="0" r="0" b="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pt;margin-top:18pt;width:252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" filled="f" stroked="f" strokeweight="3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ge">
                        <wp:posOffset>969010</wp:posOffset>
                      </wp:positionV>
                      <wp:extent cx="3200400" cy="914400"/>
                      <wp:effectExtent l="0" t="0" r="0" b="2540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832" w:rsidRPr="00E11E31" w:rsidRDefault="00E11E31">
                                  <w:pPr>
                                    <w:pStyle w:val="Heading1"/>
                                    <w:rPr>
                                      <w:rFonts w:asciiTheme="minorHAnsi" w:hAnsiTheme="minorHAnsi" w:cstheme="minorHAns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Theme="minorHAnsi" w:hAnsiTheme="minorHAnsi" w:cstheme="minorHAnsi"/>
                                      <w:sz w:val="56"/>
                                    </w:rPr>
                                    <w:t xml:space="preserve">Your </w:t>
                                  </w:r>
                                  <w:r w:rsidR="007D0B08" w:rsidRPr="00E11E31">
                                    <w:rPr>
                                      <w:rFonts w:asciiTheme="minorHAnsi" w:hAnsiTheme="minorHAnsi" w:cstheme="minorHAnsi"/>
                                      <w:sz w:val="56"/>
                                    </w:rPr>
                                    <w:t>Name</w:t>
                                  </w:r>
                                </w:p>
                                <w:p w:rsidR="00162832" w:rsidRPr="00E11E31" w:rsidRDefault="007D0B08">
                                  <w:pPr>
                                    <w:pStyle w:val="Heading3"/>
                                    <w:jc w:val="center"/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Theme="minorHAnsi" w:hAnsiTheme="minorHAnsi" w:cstheme="minorHAns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pt;margin-top:76.3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ALsA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" filled="f" stroked="f">
                      <v:textbox>
                        <w:txbxContent>
                          <w:p w:rsidR="00162832" w:rsidRPr="00E11E31" w:rsidRDefault="00E11E3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56"/>
                              </w:rPr>
                            </w:pPr>
                            <w:r w:rsidRPr="00E11E31">
                              <w:rPr>
                                <w:rFonts w:asciiTheme="minorHAnsi" w:hAnsiTheme="minorHAnsi" w:cstheme="minorHAnsi"/>
                                <w:sz w:val="56"/>
                              </w:rPr>
                              <w:t xml:space="preserve">Your </w:t>
                            </w:r>
                            <w:r w:rsidR="007D0B08" w:rsidRPr="00E11E31">
                              <w:rPr>
                                <w:rFonts w:asciiTheme="minorHAnsi" w:hAnsiTheme="minorHAnsi" w:cstheme="minorHAnsi"/>
                                <w:sz w:val="56"/>
                              </w:rPr>
                              <w:t>Name</w:t>
                            </w:r>
                          </w:p>
                          <w:p w:rsidR="00162832" w:rsidRPr="00E11E31" w:rsidRDefault="007D0B08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8pt;margin-top:76.3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mBt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pStyle w:val="Heading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0" t="0" r="0" b="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8pt;margin-top:18pt;width:252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" filled="f" stroked="f" strokeweight="3pt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162832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0" t="0" r="0" b="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8pt;margin-top:18pt;width:252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" filled="f" stroked="f" strokeweight="3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8pt;margin-top:76.3pt;width:25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HQtAIAAMA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8pt;margin-top:76.3pt;width:25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MGtQ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pStyle w:val="Heading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0" t="0" r="0" b="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8pt;margin-top:18pt;width:252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" filled="f" stroked="f" strokeweight="3pt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162832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0" t="0" r="0" b="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8pt;margin-top:18pt;width:252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" filled="f" stroked="f" strokeweight="3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18pt;margin-top:76.3pt;width:25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pStyle w:val="Heading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p w:rsidR="00162832" w:rsidRDefault="00E11E31">
            <w:pPr>
              <w:ind w:left="144" w:right="144"/>
              <w:jc w:val="center"/>
              <w:rPr>
                <w:b/>
                <w:bCs/>
                <w:sz w:val="48"/>
              </w:rPr>
            </w:pP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228600</wp:posOffset>
                      </wp:positionH>
                      <wp:positionV relativeFrom="page">
                        <wp:posOffset>228600</wp:posOffset>
                      </wp:positionV>
                      <wp:extent cx="3200400" cy="2286000"/>
                      <wp:effectExtent l="0" t="0" r="0" b="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sng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pt;margin-top:18pt;width:252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" filled="f" stroked="f" strokeweight="3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2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969010</wp:posOffset>
                      </wp:positionV>
                      <wp:extent cx="3200400" cy="914400"/>
                      <wp:effectExtent l="0" t="0" r="0" b="2540"/>
                      <wp:wrapSquare wrapText="bothSides"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1E31" w:rsidRPr="00E11E31" w:rsidRDefault="00E11E31" w:rsidP="00E11E31">
                                  <w:pPr>
                                    <w:pStyle w:val="Heading1"/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sz w:val="56"/>
                                    </w:rPr>
                                    <w:t>Your Name</w:t>
                                  </w:r>
                                </w:p>
                                <w:p w:rsidR="00E11E31" w:rsidRPr="00E11E31" w:rsidRDefault="00E11E31" w:rsidP="00E11E31">
                                  <w:pPr>
                                    <w:pStyle w:val="Heading3"/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</w:pPr>
                                  <w:r w:rsidRPr="00E11E31">
                                    <w:rPr>
                                      <w:rFonts w:ascii="Calibri" w:hAnsi="Calibri" w:cs="Calibri"/>
                                      <w:b w:val="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:rsidR="00162832" w:rsidRDefault="001628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18pt;margin-top:76.3pt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3X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" filled="f" stroked="f">
                      <v:textbox>
                        <w:txbxContent>
                          <w:p w:rsidR="00E11E31" w:rsidRPr="00E11E31" w:rsidRDefault="00E11E31" w:rsidP="00E11E31">
                            <w:pPr>
                              <w:pStyle w:val="Heading1"/>
                              <w:rPr>
                                <w:rFonts w:ascii="Calibri" w:hAnsi="Calibri" w:cs="Calibri"/>
                                <w:sz w:val="56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sz w:val="56"/>
                              </w:rPr>
                              <w:t>Your Name</w:t>
                            </w:r>
                          </w:p>
                          <w:p w:rsidR="00E11E31" w:rsidRPr="00E11E31" w:rsidRDefault="00E11E31" w:rsidP="00E11E31">
                            <w:pPr>
                              <w:pStyle w:val="Heading3"/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</w:pPr>
                            <w:r w:rsidRPr="00E11E31">
                              <w:rPr>
                                <w:rFonts w:ascii="Calibri" w:hAnsi="Calibri" w:cs="Calibri"/>
                                <w:b w:val="0"/>
                                <w:sz w:val="24"/>
                              </w:rPr>
                              <w:t>Company Name</w:t>
                            </w:r>
                          </w:p>
                          <w:p w:rsidR="00162832" w:rsidRDefault="00162832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74808" w:rsidRDefault="00174808">
      <w:pPr>
        <w:jc w:val="center"/>
        <w:rPr>
          <w:b/>
          <w:bCs/>
          <w:vanish/>
          <w:sz w:val="48"/>
        </w:rPr>
      </w:pPr>
    </w:p>
    <w:sectPr w:rsidR="00174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D6" w:rsidRDefault="003611D6" w:rsidP="00D31757">
      <w:r>
        <w:separator/>
      </w:r>
    </w:p>
  </w:endnote>
  <w:endnote w:type="continuationSeparator" w:id="0">
    <w:p w:rsidR="003611D6" w:rsidRDefault="003611D6" w:rsidP="00D3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57" w:rsidRDefault="00D31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57" w:rsidRDefault="00D317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57" w:rsidRDefault="00D31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D6" w:rsidRDefault="003611D6" w:rsidP="00D31757">
      <w:r>
        <w:separator/>
      </w:r>
    </w:p>
  </w:footnote>
  <w:footnote w:type="continuationSeparator" w:id="0">
    <w:p w:rsidR="003611D6" w:rsidRDefault="003611D6" w:rsidP="00D3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57" w:rsidRDefault="00D31757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3842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eco Corner - Name Badge Holder Kit 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57" w:rsidRDefault="00D31757">
    <w:pPr>
      <w:pStyle w:val="Header"/>
    </w:pPr>
    <w:bookmarkStart w:id="0" w:name="_GoBack"/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38423" o:spid="_x0000_s2051" type="#_x0000_t75" style="position:absolute;margin-left:-9.65pt;margin-top:-128.7pt;width:595.2pt;height:841.9pt;z-index:-251656192;mso-position-horizontal-relative:margin;mso-position-vertical-relative:margin" o:allowincell="f">
          <v:imagedata r:id="rId1" o:title="Meeco Corner - Name Badge Holder Kit Watermark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57" w:rsidRDefault="00D31757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3842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eeco Corner - Name Badge Holder Kit 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08"/>
    <w:rsid w:val="00162832"/>
    <w:rsid w:val="00174808"/>
    <w:rsid w:val="003611D6"/>
    <w:rsid w:val="007D0B08"/>
    <w:rsid w:val="00A06FE0"/>
    <w:rsid w:val="00D31757"/>
    <w:rsid w:val="00E1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" w:right="144"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5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1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5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44" w:right="144"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5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1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LBI43-b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LBI43-borders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C-Line Products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Luca</dc:creator>
  <cp:lastModifiedBy>Windows User</cp:lastModifiedBy>
  <cp:revision>4</cp:revision>
  <cp:lastPrinted>2005-05-09T13:54:00Z</cp:lastPrinted>
  <dcterms:created xsi:type="dcterms:W3CDTF">2018-08-24T06:56:00Z</dcterms:created>
  <dcterms:modified xsi:type="dcterms:W3CDTF">2018-09-17T07:31:00Z</dcterms:modified>
</cp:coreProperties>
</file>